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Izgled tablice kalendara za unos mjeseca, dana i datuma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772032" w:rsidTr="003D79F6">
        <w:trPr>
          <w:cantSplit/>
          <w:trHeight w:hRule="exact" w:val="720"/>
        </w:trPr>
        <w:bookmarkStart w:id="0" w:name="_GoBack" w:displacedByCustomXml="next"/>
        <w:bookmarkEnd w:id="0" w:displacedByCustomXml="next"/>
        <w:sdt>
          <w:sdtPr>
            <w:alias w:val="Unesite mjesec:"/>
            <w:tag w:val="Unesite mjesec:"/>
            <w:id w:val="1886552"/>
            <w:placeholder>
              <w:docPart w:val="3CA1E3F6798C429895FAF6216FFB40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:rsidR="00711CB8" w:rsidRPr="00772032" w:rsidRDefault="000E31E0" w:rsidP="0063617D">
                <w:pPr>
                  <w:pStyle w:val="Naslov1"/>
                </w:pPr>
                <w:r w:rsidRPr="00772032">
                  <w:rPr>
                    <w:lang w:bidi="hr-HR"/>
                  </w:rPr>
                  <w:t>Mjesec</w:t>
                </w:r>
              </w:p>
            </w:tc>
          </w:sdtContent>
        </w:sdt>
      </w:tr>
      <w:tr w:rsidR="00BE69D3" w:rsidRPr="00772032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772032" w:rsidRDefault="002E13A6" w:rsidP="0063617D">
            <w:pPr>
              <w:pStyle w:val="Naslov2"/>
            </w:pPr>
            <w:sdt>
              <w:sdtPr>
                <w:alias w:val="Nedjelja:"/>
                <w:tag w:val="Nedjelja:"/>
                <w:id w:val="-76667587"/>
                <w:placeholder>
                  <w:docPart w:val="C3696C3829FB40188BD6F024DC04DA6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Nedjelja</w:t>
                </w:r>
              </w:sdtContent>
            </w:sdt>
          </w:p>
        </w:tc>
        <w:sdt>
          <w:sdtPr>
            <w:alias w:val="Ponedjeljak:"/>
            <w:tag w:val="Ponedjeljak:"/>
            <w:id w:val="-621608428"/>
            <w:placeholder>
              <w:docPart w:val="FBC4101224F8419DA3E4948BDE57B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Ponedjeljak</w:t>
                </w:r>
              </w:p>
            </w:tc>
          </w:sdtContent>
        </w:sdt>
        <w:sdt>
          <w:sdtPr>
            <w:alias w:val="Utorak:"/>
            <w:tag w:val="Utorak:"/>
            <w:id w:val="-500044128"/>
            <w:placeholder>
              <w:docPart w:val="FDC9B88C35504C079E7BFAFFCC27B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Utorak</w:t>
                </w:r>
              </w:p>
            </w:tc>
          </w:sdtContent>
        </w:sdt>
        <w:sdt>
          <w:sdtPr>
            <w:alias w:val="Srijeda:"/>
            <w:tag w:val="Srijeda:"/>
            <w:id w:val="39335419"/>
            <w:placeholder>
              <w:docPart w:val="D8FD7A078DA84BE796205969B6E13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Srijeda</w:t>
                </w:r>
              </w:p>
            </w:tc>
          </w:sdtContent>
        </w:sdt>
        <w:sdt>
          <w:sdtPr>
            <w:alias w:val="Četvrtak:"/>
            <w:tag w:val="Četvrtak:"/>
            <w:id w:val="522529131"/>
            <w:placeholder>
              <w:docPart w:val="C1572D7BD5154A6781A5AE68EBCC2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Četvrtak</w:t>
                </w:r>
              </w:p>
            </w:tc>
          </w:sdtContent>
        </w:sdt>
        <w:sdt>
          <w:sdtPr>
            <w:alias w:val="Petak:"/>
            <w:tag w:val="Petak:"/>
            <w:id w:val="-450091837"/>
            <w:placeholder>
              <w:docPart w:val="FC3AFC4CCE1A4F92AF441E4C6F5F2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Petak</w:t>
                </w:r>
              </w:p>
            </w:tc>
          </w:sdtContent>
        </w:sdt>
        <w:sdt>
          <w:sdtPr>
            <w:alias w:val="Subota:"/>
            <w:tag w:val="Subota:"/>
            <w:id w:val="-707334353"/>
            <w:placeholder>
              <w:docPart w:val="E9E050E3BDCE415D8CCBB511ACF88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772032" w:rsidRDefault="004E3934" w:rsidP="0063617D">
                <w:pPr>
                  <w:pStyle w:val="Naslov2"/>
                </w:pPr>
                <w:r w:rsidRPr="00772032">
                  <w:rPr>
                    <w:lang w:bidi="hr-HR"/>
                  </w:rPr>
                  <w:t>Subota</w:t>
                </w:r>
              </w:p>
            </w:tc>
          </w:sdtContent>
        </w:sdt>
      </w:tr>
      <w:tr w:rsidR="00BE69D3" w:rsidRPr="00772032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772032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772032" w:rsidRDefault="00E67A96" w:rsidP="000E31E0">
            <w:pPr>
              <w:pStyle w:val="Datumi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</w:tr>
      <w:tr w:rsidR="0063617D" w:rsidRPr="00772032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Pr="00772032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Pr="00772032" w:rsidRDefault="00E67A96" w:rsidP="000E31E0"/>
        </w:tc>
      </w:tr>
      <w:tr w:rsidR="00BE69D3" w:rsidRPr="00772032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</w:tr>
      <w:tr w:rsidR="00BE69D3" w:rsidRPr="00772032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</w:tr>
      <w:tr w:rsidR="00BE69D3" w:rsidRPr="00772032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Pr="00772032" w:rsidRDefault="00302A05" w:rsidP="000E31E0">
            <w:pPr>
              <w:pStyle w:val="Datumi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</w:tr>
      <w:tr w:rsidR="00BE69D3" w:rsidRPr="00772032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Pr="00772032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Pr="00772032" w:rsidRDefault="00302A05" w:rsidP="000E31E0"/>
        </w:tc>
      </w:tr>
      <w:tr w:rsidR="00BE69D3" w:rsidRPr="00772032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772032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772032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Pr="00772032" w:rsidRDefault="006D226B" w:rsidP="000E31E0">
            <w:pPr>
              <w:pStyle w:val="Datumi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</w:tr>
      <w:tr w:rsidR="0063617D" w:rsidRPr="00772032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Pr="00772032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Pr="00772032" w:rsidRDefault="006D226B" w:rsidP="000E31E0"/>
        </w:tc>
      </w:tr>
      <w:tr w:rsidR="00BE69D3" w:rsidRPr="00772032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772032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772032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303A25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>
            <w:pPr>
              <w:pStyle w:val="Datumi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772032" w:rsidRDefault="008B1A73" w:rsidP="000E31E0"/>
        </w:tc>
      </w:tr>
      <w:tr w:rsidR="0063617D" w:rsidRPr="00772032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Pr="00772032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Pr="00772032" w:rsidRDefault="008B1A73" w:rsidP="000E31E0"/>
        </w:tc>
      </w:tr>
    </w:tbl>
    <w:p w:rsidR="001631D7" w:rsidRPr="00772032" w:rsidRDefault="001631D7">
      <w:pPr>
        <w:rPr>
          <w:sz w:val="8"/>
          <w:szCs w:val="8"/>
        </w:rPr>
      </w:pPr>
    </w:p>
    <w:tbl>
      <w:tblPr>
        <w:tblW w:w="10046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ica za unos tjednih bilješki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13"/>
      </w:tblGrid>
      <w:tr w:rsidR="00BE69D3" w:rsidRPr="00772032" w:rsidTr="00DF4461">
        <w:trPr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772032" w:rsidRDefault="002E13A6" w:rsidP="001631D7">
            <w:pPr>
              <w:pStyle w:val="Naslov3"/>
            </w:pPr>
            <w:sdt>
              <w:sdtPr>
                <w:alias w:val="Ponedjeljak:"/>
                <w:tag w:val="Ponedjeljak:"/>
                <w:id w:val="-124931622"/>
                <w:placeholder>
                  <w:docPart w:val="91FC1BAE4A4D46E1A6A4F27F799CA3C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Pon</w:t>
                </w:r>
              </w:sdtContent>
            </w:sdt>
            <w:r w:rsidR="004E3934" w:rsidRPr="00772032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1521581754"/>
                <w:placeholder>
                  <w:docPart w:val="22CED57BFF4B4B8DB4D991EF0D6C669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772032" w:rsidRDefault="002E13A6" w:rsidP="001631D7">
            <w:pPr>
              <w:pStyle w:val="Naslov3"/>
            </w:pPr>
            <w:sdt>
              <w:sdtPr>
                <w:alias w:val="Utorak:"/>
                <w:tag w:val="Utorak:"/>
                <w:id w:val="-1897266594"/>
                <w:placeholder>
                  <w:docPart w:val="071A7646770E43659FBDB764663F1CC7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Uto</w:t>
                </w:r>
              </w:sdtContent>
            </w:sdt>
            <w:r w:rsidR="004E3934" w:rsidRPr="00772032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-1823296"/>
                <w:placeholder>
                  <w:docPart w:val="02B4977E7F4A474293921AC8F6623A09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772032" w:rsidRDefault="002E13A6" w:rsidP="001631D7">
            <w:pPr>
              <w:pStyle w:val="Naslov3"/>
            </w:pPr>
            <w:sdt>
              <w:sdtPr>
                <w:alias w:val="Srijeda:"/>
                <w:tag w:val="Srijeda:"/>
                <w:id w:val="1956899999"/>
                <w:placeholder>
                  <w:docPart w:val="3CBC8954521A4A85A355D792B2695B0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Sri</w:t>
                </w:r>
              </w:sdtContent>
            </w:sdt>
            <w:r w:rsidR="004E3934" w:rsidRPr="00772032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1953128659"/>
                <w:placeholder>
                  <w:docPart w:val="C15B115DD9BF43D08EF120C635651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772032" w:rsidRDefault="002E13A6" w:rsidP="001631D7">
            <w:pPr>
              <w:pStyle w:val="Naslov3"/>
            </w:pPr>
            <w:sdt>
              <w:sdtPr>
                <w:alias w:val="Četvrtak:"/>
                <w:tag w:val="Četvrtak:"/>
                <w:id w:val="1344053801"/>
                <w:placeholder>
                  <w:docPart w:val="C385AD3C413042CFA99344333A55837E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Čet</w:t>
                </w:r>
              </w:sdtContent>
            </w:sdt>
            <w:r w:rsidR="004E3934" w:rsidRPr="00772032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-1252280048"/>
                <w:placeholder>
                  <w:docPart w:val="4C6E77B407CD4829AA68B00187E8070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Datum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772A3" w:rsidRPr="00772032" w:rsidRDefault="002E13A6" w:rsidP="001631D7">
            <w:pPr>
              <w:pStyle w:val="Naslov3"/>
            </w:pPr>
            <w:sdt>
              <w:sdtPr>
                <w:alias w:val="Petak:"/>
                <w:tag w:val="Petak:"/>
                <w:id w:val="-1038117206"/>
                <w:placeholder>
                  <w:docPart w:val="AB935710AAD8455BBC17AB2CFD6AAC2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Pet</w:t>
                </w:r>
              </w:sdtContent>
            </w:sdt>
            <w:r w:rsidR="004E3934" w:rsidRPr="00772032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280776297"/>
                <w:placeholder>
                  <w:docPart w:val="C606FE4E5ECB4E7BA65CF2B50C011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72032">
                  <w:rPr>
                    <w:lang w:bidi="hr-HR"/>
                  </w:rPr>
                  <w:t>Datum</w:t>
                </w:r>
              </w:sdtContent>
            </w:sdt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8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63617D" w:rsidP="002521C2">
            <w:pPr>
              <w:pStyle w:val="Vrijeme"/>
            </w:pPr>
            <w:r w:rsidRPr="00772032">
              <w:rPr>
                <w:lang w:bidi="hr-HR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9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10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11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12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1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2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3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4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BE69D3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5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  <w:r w:rsidRPr="00772032">
              <w:rPr>
                <w:lang w:bidi="hr-HR"/>
              </w:rPr>
              <w:t>6</w:t>
            </w:r>
          </w:p>
        </w:tc>
        <w:tc>
          <w:tcPr>
            <w:tcW w:w="161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2521C2" w:rsidRPr="00772032" w:rsidTr="00DF446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Vrijeme"/>
            </w:pPr>
          </w:p>
        </w:tc>
        <w:tc>
          <w:tcPr>
            <w:tcW w:w="161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772032" w:rsidRDefault="00E772A3" w:rsidP="002521C2">
            <w:pPr>
              <w:pStyle w:val="Tekstobaveze"/>
            </w:pPr>
          </w:p>
        </w:tc>
      </w:tr>
      <w:tr w:rsidR="00A77B8E" w:rsidRPr="00772032" w:rsidTr="00DF4461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772032" w:rsidRDefault="00A77B8E" w:rsidP="002521C2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772032" w:rsidRDefault="002E13A6" w:rsidP="002521C2">
            <w:pPr>
              <w:pStyle w:val="Naveer"/>
            </w:pPr>
            <w:sdt>
              <w:sdtPr>
                <w:alias w:val="Navečer:"/>
                <w:tag w:val="Navečer:"/>
                <w:id w:val="-1730984422"/>
                <w:placeholder>
                  <w:docPart w:val="E74DBE1975C646F2ACC9B358189C0440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772032">
                  <w:rPr>
                    <w:lang w:bidi="hr-HR"/>
                  </w:rPr>
                  <w:t>Navečer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772032" w:rsidRDefault="00A77B8E" w:rsidP="002521C2"/>
        </w:tc>
        <w:sdt>
          <w:sdtPr>
            <w:alias w:val="Navečer:"/>
            <w:tag w:val="Navečer:"/>
            <w:id w:val="-679659314"/>
            <w:placeholder>
              <w:docPart w:val="3CA5D8C6ABDA4517B295299F8EE22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:rsidR="00A77B8E" w:rsidRPr="00772032" w:rsidRDefault="001D53FF" w:rsidP="002521C2">
                <w:pPr>
                  <w:pStyle w:val="Naveer"/>
                </w:pPr>
                <w:r w:rsidRPr="00772032">
                  <w:rPr>
                    <w:lang w:bidi="hr-HR"/>
                  </w:rPr>
                  <w:t>Navečer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772032" w:rsidRDefault="00A77B8E" w:rsidP="002521C2"/>
        </w:tc>
        <w:sdt>
          <w:sdtPr>
            <w:alias w:val="Navečer:"/>
            <w:tag w:val="Navečer:"/>
            <w:id w:val="-1854873979"/>
            <w:placeholder>
              <w:docPart w:val="A105110CE48A4273AD728A1559757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:rsidR="00A77B8E" w:rsidRPr="00772032" w:rsidRDefault="001D53FF" w:rsidP="002521C2">
                <w:pPr>
                  <w:pStyle w:val="Naveer"/>
                </w:pPr>
                <w:r w:rsidRPr="00772032">
                  <w:rPr>
                    <w:lang w:bidi="hr-HR"/>
                  </w:rPr>
                  <w:t>Navečer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772032" w:rsidRDefault="00A77B8E" w:rsidP="002521C2"/>
        </w:tc>
        <w:sdt>
          <w:sdtPr>
            <w:alias w:val="Navečer:"/>
            <w:tag w:val="Navečer:"/>
            <w:id w:val="1885054960"/>
            <w:placeholder>
              <w:docPart w:val="C298E82B44FE4F78801C186D7CE0F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:rsidR="002521C2" w:rsidRPr="00772032" w:rsidRDefault="001D53FF" w:rsidP="002521C2">
                <w:pPr>
                  <w:pStyle w:val="Naveer"/>
                </w:pPr>
                <w:r w:rsidRPr="00772032">
                  <w:rPr>
                    <w:lang w:bidi="hr-HR"/>
                  </w:rPr>
                  <w:t>Navečer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772032" w:rsidRDefault="00A77B8E" w:rsidP="002521C2"/>
        </w:tc>
        <w:sdt>
          <w:sdtPr>
            <w:alias w:val="Navečer:"/>
            <w:tag w:val="Navečer:"/>
            <w:id w:val="1594514850"/>
            <w:placeholder>
              <w:docPart w:val="0DCB5CB5DF3B41789F471DD0EA2468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:rsidR="00A77B8E" w:rsidRPr="00772032" w:rsidRDefault="001D53FF" w:rsidP="002521C2">
                <w:pPr>
                  <w:pStyle w:val="Naveer"/>
                </w:pPr>
                <w:r w:rsidRPr="00772032">
                  <w:rPr>
                    <w:lang w:bidi="hr-HR"/>
                  </w:rPr>
                  <w:t>Navečer</w:t>
                </w:r>
              </w:p>
            </w:tc>
          </w:sdtContent>
        </w:sdt>
      </w:tr>
    </w:tbl>
    <w:p w:rsidR="00226006" w:rsidRPr="00772032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772032" w:rsidSect="00CB2A65">
      <w:headerReference w:type="default" r:id="rId7"/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A6" w:rsidRDefault="002E13A6" w:rsidP="006039AE">
      <w:r>
        <w:separator/>
      </w:r>
    </w:p>
  </w:endnote>
  <w:endnote w:type="continuationSeparator" w:id="0">
    <w:p w:rsidR="002E13A6" w:rsidRDefault="002E13A6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A6" w:rsidRDefault="002E13A6" w:rsidP="006039AE">
      <w:r>
        <w:separator/>
      </w:r>
    </w:p>
  </w:footnote>
  <w:footnote w:type="continuationSeparator" w:id="0">
    <w:p w:rsidR="002E13A6" w:rsidRDefault="002E13A6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5C" w:rsidRDefault="000F775C" w:rsidP="005765AE">
    <w:pPr>
      <w:pStyle w:val="Zaglavlje"/>
      <w:spacing w:line="24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3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0F775C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E13A6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765AE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72032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B2A65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4461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D0C3D"/>
    <w:rsid w:val="00EE078B"/>
    <w:rsid w:val="00EE0AC0"/>
    <w:rsid w:val="00EE4073"/>
    <w:rsid w:val="00F0318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  <w15:docId w15:val="{6E113A28-ECBB-40CB-A831-118862F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Naslov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Naslov2">
    <w:name w:val="heading 2"/>
    <w:basedOn w:val="Normal"/>
    <w:next w:val="Normal"/>
    <w:link w:val="Naslov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Naslov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veer">
    <w:name w:val="Navečer"/>
    <w:basedOn w:val="Normal"/>
    <w:next w:val="Tekstobaveze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Vrijeme">
    <w:name w:val="Vrije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umi">
    <w:name w:val="Datumi"/>
    <w:basedOn w:val="Normal"/>
    <w:uiPriority w:val="12"/>
    <w:qFormat/>
    <w:rsid w:val="002521C2"/>
    <w:pPr>
      <w:jc w:val="right"/>
    </w:pPr>
    <w:rPr>
      <w:b/>
    </w:rPr>
  </w:style>
  <w:style w:type="paragraph" w:styleId="Tekstbalonia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kstobaveze">
    <w:name w:val="Tekst obaveze"/>
    <w:basedOn w:val="Normal"/>
    <w:uiPriority w:val="14"/>
    <w:unhideWhenUsed/>
    <w:qFormat/>
    <w:rsid w:val="002521C2"/>
    <w:rPr>
      <w:sz w:val="16"/>
    </w:rPr>
  </w:style>
  <w:style w:type="character" w:styleId="Tekstrezerviranogmjesta">
    <w:name w:val="Placeholder Text"/>
    <w:basedOn w:val="Zadanifontodlomka"/>
    <w:uiPriority w:val="99"/>
    <w:semiHidden/>
    <w:rsid w:val="000E31E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odnoje">
    <w:name w:val="footer"/>
    <w:basedOn w:val="Normal"/>
    <w:link w:val="Podnoje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ks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Zaglavljeporuke">
    <w:name w:val="Message Header"/>
    <w:basedOn w:val="Normal"/>
    <w:link w:val="Zaglavljeporuke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79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-VN\Downloads\tf028070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1E3F6798C429895FAF6216FFB40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FA33D9-8FF8-4A4E-8B22-34F127FD3840}"/>
      </w:docPartPr>
      <w:docPartBody>
        <w:p w:rsidR="00000000" w:rsidRDefault="00EA01CE">
          <w:pPr>
            <w:pStyle w:val="3CA1E3F6798C429895FAF6216FFB40DC"/>
          </w:pPr>
          <w:r w:rsidRPr="00772032">
            <w:rPr>
              <w:lang w:bidi="hr-HR"/>
            </w:rPr>
            <w:t>Mjesec</w:t>
          </w:r>
        </w:p>
      </w:docPartBody>
    </w:docPart>
    <w:docPart>
      <w:docPartPr>
        <w:name w:val="C3696C3829FB40188BD6F024DC04DA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79FC1E-330D-4731-927A-4219E2A17A4E}"/>
      </w:docPartPr>
      <w:docPartBody>
        <w:p w:rsidR="00000000" w:rsidRDefault="00EA01CE">
          <w:pPr>
            <w:pStyle w:val="C3696C3829FB40188BD6F024DC04DA6B"/>
          </w:pPr>
          <w:r w:rsidRPr="00772032">
            <w:rPr>
              <w:lang w:bidi="hr-HR"/>
            </w:rPr>
            <w:t>Nedjelja</w:t>
          </w:r>
        </w:p>
      </w:docPartBody>
    </w:docPart>
    <w:docPart>
      <w:docPartPr>
        <w:name w:val="FBC4101224F8419DA3E4948BDE57BD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8D9255-67C9-4312-92E8-C70FDB6384BB}"/>
      </w:docPartPr>
      <w:docPartBody>
        <w:p w:rsidR="00000000" w:rsidRDefault="00EA01CE">
          <w:pPr>
            <w:pStyle w:val="FBC4101224F8419DA3E4948BDE57BDDE"/>
          </w:pPr>
          <w:r w:rsidRPr="00772032">
            <w:rPr>
              <w:lang w:bidi="hr-HR"/>
            </w:rPr>
            <w:t>Ponedjeljak</w:t>
          </w:r>
        </w:p>
      </w:docPartBody>
    </w:docPart>
    <w:docPart>
      <w:docPartPr>
        <w:name w:val="FDC9B88C35504C079E7BFAFFCC27BA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AB0BA2-B858-47AC-97A2-5B406BB63B9E}"/>
      </w:docPartPr>
      <w:docPartBody>
        <w:p w:rsidR="00000000" w:rsidRDefault="00EA01CE">
          <w:pPr>
            <w:pStyle w:val="FDC9B88C35504C079E7BFAFFCC27BAD4"/>
          </w:pPr>
          <w:r w:rsidRPr="00772032">
            <w:rPr>
              <w:lang w:bidi="hr-HR"/>
            </w:rPr>
            <w:t>Utorak</w:t>
          </w:r>
        </w:p>
      </w:docPartBody>
    </w:docPart>
    <w:docPart>
      <w:docPartPr>
        <w:name w:val="D8FD7A078DA84BE796205969B6E138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99F9B2-FF79-4695-AF62-05B261F740A2}"/>
      </w:docPartPr>
      <w:docPartBody>
        <w:p w:rsidR="00000000" w:rsidRDefault="00EA01CE">
          <w:pPr>
            <w:pStyle w:val="D8FD7A078DA84BE796205969B6E138D8"/>
          </w:pPr>
          <w:r w:rsidRPr="00772032">
            <w:rPr>
              <w:lang w:bidi="hr-HR"/>
            </w:rPr>
            <w:t>Srijeda</w:t>
          </w:r>
        </w:p>
      </w:docPartBody>
    </w:docPart>
    <w:docPart>
      <w:docPartPr>
        <w:name w:val="C1572D7BD5154A6781A5AE68EBCC2E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66449B-B938-41D1-8CCD-F619843A9EC3}"/>
      </w:docPartPr>
      <w:docPartBody>
        <w:p w:rsidR="00000000" w:rsidRDefault="00EA01CE">
          <w:pPr>
            <w:pStyle w:val="C1572D7BD5154A6781A5AE68EBCC2E37"/>
          </w:pPr>
          <w:r w:rsidRPr="00772032">
            <w:rPr>
              <w:lang w:bidi="hr-HR"/>
            </w:rPr>
            <w:t>Četvrtak</w:t>
          </w:r>
        </w:p>
      </w:docPartBody>
    </w:docPart>
    <w:docPart>
      <w:docPartPr>
        <w:name w:val="FC3AFC4CCE1A4F92AF441E4C6F5F2A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48540F-BE56-4125-9425-DDA55F362E7C}"/>
      </w:docPartPr>
      <w:docPartBody>
        <w:p w:rsidR="00000000" w:rsidRDefault="00EA01CE">
          <w:pPr>
            <w:pStyle w:val="FC3AFC4CCE1A4F92AF441E4C6F5F2ABF"/>
          </w:pPr>
          <w:r w:rsidRPr="00772032">
            <w:rPr>
              <w:lang w:bidi="hr-HR"/>
            </w:rPr>
            <w:t>Petak</w:t>
          </w:r>
        </w:p>
      </w:docPartBody>
    </w:docPart>
    <w:docPart>
      <w:docPartPr>
        <w:name w:val="E9E050E3BDCE415D8CCBB511ACF887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04AD48-C3B9-40C8-9E54-0A7312078CC5}"/>
      </w:docPartPr>
      <w:docPartBody>
        <w:p w:rsidR="00000000" w:rsidRDefault="00EA01CE">
          <w:pPr>
            <w:pStyle w:val="E9E050E3BDCE415D8CCBB511ACF8871D"/>
          </w:pPr>
          <w:r w:rsidRPr="00772032">
            <w:rPr>
              <w:lang w:bidi="hr-HR"/>
            </w:rPr>
            <w:t>Subota</w:t>
          </w:r>
        </w:p>
      </w:docPartBody>
    </w:docPart>
    <w:docPart>
      <w:docPartPr>
        <w:name w:val="91FC1BAE4A4D46E1A6A4F27F799CA3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FEFBAC-CECD-453A-B099-377485DE2FE6}"/>
      </w:docPartPr>
      <w:docPartBody>
        <w:p w:rsidR="00000000" w:rsidRDefault="00EA01CE">
          <w:pPr>
            <w:pStyle w:val="91FC1BAE4A4D46E1A6A4F27F799CA3C8"/>
          </w:pPr>
          <w:r w:rsidRPr="00772032">
            <w:rPr>
              <w:lang w:bidi="hr-HR"/>
            </w:rPr>
            <w:t>Pon</w:t>
          </w:r>
        </w:p>
      </w:docPartBody>
    </w:docPart>
    <w:docPart>
      <w:docPartPr>
        <w:name w:val="22CED57BFF4B4B8DB4D991EF0D6C66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C6F572-59BA-4EF8-A9EE-3E53EF9AEBB9}"/>
      </w:docPartPr>
      <w:docPartBody>
        <w:p w:rsidR="00000000" w:rsidRDefault="00EA01CE">
          <w:pPr>
            <w:pStyle w:val="22CED57BFF4B4B8DB4D991EF0D6C669C"/>
          </w:pPr>
          <w:r w:rsidRPr="00772032">
            <w:rPr>
              <w:lang w:bidi="hr-HR"/>
            </w:rPr>
            <w:t>Datum</w:t>
          </w:r>
        </w:p>
      </w:docPartBody>
    </w:docPart>
    <w:docPart>
      <w:docPartPr>
        <w:name w:val="071A7646770E43659FBDB764663F1C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15AF85-6DE4-4142-999B-D4766261D3E9}"/>
      </w:docPartPr>
      <w:docPartBody>
        <w:p w:rsidR="00000000" w:rsidRDefault="00EA01CE">
          <w:pPr>
            <w:pStyle w:val="071A7646770E43659FBDB764663F1CC7"/>
          </w:pPr>
          <w:r w:rsidRPr="00772032">
            <w:rPr>
              <w:lang w:bidi="hr-HR"/>
            </w:rPr>
            <w:t>Uto</w:t>
          </w:r>
        </w:p>
      </w:docPartBody>
    </w:docPart>
    <w:docPart>
      <w:docPartPr>
        <w:name w:val="02B4977E7F4A474293921AC8F6623A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A4B93B-E75A-430E-B83D-A9105BA8421F}"/>
      </w:docPartPr>
      <w:docPartBody>
        <w:p w:rsidR="00000000" w:rsidRDefault="00EA01CE">
          <w:pPr>
            <w:pStyle w:val="02B4977E7F4A474293921AC8F6623A09"/>
          </w:pPr>
          <w:r w:rsidRPr="00772032">
            <w:rPr>
              <w:lang w:bidi="hr-HR"/>
            </w:rPr>
            <w:t>Datum</w:t>
          </w:r>
        </w:p>
      </w:docPartBody>
    </w:docPart>
    <w:docPart>
      <w:docPartPr>
        <w:name w:val="3CBC8954521A4A85A355D792B2695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1173D3-2B2B-4D3F-A0C8-134ACB687018}"/>
      </w:docPartPr>
      <w:docPartBody>
        <w:p w:rsidR="00000000" w:rsidRDefault="00EA01CE">
          <w:pPr>
            <w:pStyle w:val="3CBC8954521A4A85A355D792B2695B08"/>
          </w:pPr>
          <w:r w:rsidRPr="00772032">
            <w:rPr>
              <w:lang w:bidi="hr-HR"/>
            </w:rPr>
            <w:t>Sri</w:t>
          </w:r>
        </w:p>
      </w:docPartBody>
    </w:docPart>
    <w:docPart>
      <w:docPartPr>
        <w:name w:val="C15B115DD9BF43D08EF120C635651A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C0FF71-EFFB-4F13-A378-F35ABB4F36EB}"/>
      </w:docPartPr>
      <w:docPartBody>
        <w:p w:rsidR="00000000" w:rsidRDefault="00EA01CE">
          <w:pPr>
            <w:pStyle w:val="C15B115DD9BF43D08EF120C635651AB1"/>
          </w:pPr>
          <w:r w:rsidRPr="00772032">
            <w:rPr>
              <w:lang w:bidi="hr-HR"/>
            </w:rPr>
            <w:t>Datum</w:t>
          </w:r>
        </w:p>
      </w:docPartBody>
    </w:docPart>
    <w:docPart>
      <w:docPartPr>
        <w:name w:val="C385AD3C413042CFA99344333A5583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4C07F9-B83A-43B2-A0C9-DC4B6C1F993A}"/>
      </w:docPartPr>
      <w:docPartBody>
        <w:p w:rsidR="00000000" w:rsidRDefault="00EA01CE">
          <w:pPr>
            <w:pStyle w:val="C385AD3C413042CFA99344333A55837E"/>
          </w:pPr>
          <w:r w:rsidRPr="00772032">
            <w:rPr>
              <w:lang w:bidi="hr-HR"/>
            </w:rPr>
            <w:t>Čet</w:t>
          </w:r>
        </w:p>
      </w:docPartBody>
    </w:docPart>
    <w:docPart>
      <w:docPartPr>
        <w:name w:val="4C6E77B407CD4829AA68B00187E807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ABD041-5A2F-460D-86B1-085BBAC4EAAF}"/>
      </w:docPartPr>
      <w:docPartBody>
        <w:p w:rsidR="00000000" w:rsidRDefault="00EA01CE">
          <w:pPr>
            <w:pStyle w:val="4C6E77B407CD4829AA68B00187E8070C"/>
          </w:pPr>
          <w:r w:rsidRPr="00772032">
            <w:rPr>
              <w:lang w:bidi="hr-HR"/>
            </w:rPr>
            <w:t>Datum</w:t>
          </w:r>
        </w:p>
      </w:docPartBody>
    </w:docPart>
    <w:docPart>
      <w:docPartPr>
        <w:name w:val="AB935710AAD8455BBC17AB2CFD6AAC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7E0E21-3D87-4766-90B8-5E59CA6FB581}"/>
      </w:docPartPr>
      <w:docPartBody>
        <w:p w:rsidR="00000000" w:rsidRDefault="00EA01CE">
          <w:pPr>
            <w:pStyle w:val="AB935710AAD8455BBC17AB2CFD6AAC28"/>
          </w:pPr>
          <w:r w:rsidRPr="00772032">
            <w:rPr>
              <w:lang w:bidi="hr-HR"/>
            </w:rPr>
            <w:t>Pet</w:t>
          </w:r>
        </w:p>
      </w:docPartBody>
    </w:docPart>
    <w:docPart>
      <w:docPartPr>
        <w:name w:val="C606FE4E5ECB4E7BA65CF2B50C011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348F1A-434A-49A4-9B83-8AEBFF983215}"/>
      </w:docPartPr>
      <w:docPartBody>
        <w:p w:rsidR="00000000" w:rsidRDefault="00EA01CE">
          <w:pPr>
            <w:pStyle w:val="C606FE4E5ECB4E7BA65CF2B50C0119EB"/>
          </w:pPr>
          <w:r w:rsidRPr="00772032">
            <w:rPr>
              <w:lang w:bidi="hr-HR"/>
            </w:rPr>
            <w:t>Datum</w:t>
          </w:r>
        </w:p>
      </w:docPartBody>
    </w:docPart>
    <w:docPart>
      <w:docPartPr>
        <w:name w:val="E74DBE1975C646F2ACC9B358189C0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03D801-95E0-4084-91FA-369F8446ED55}"/>
      </w:docPartPr>
      <w:docPartBody>
        <w:p w:rsidR="00000000" w:rsidRDefault="00EA01CE">
          <w:pPr>
            <w:pStyle w:val="E74DBE1975C646F2ACC9B358189C0440"/>
          </w:pPr>
          <w:r w:rsidRPr="00772032">
            <w:rPr>
              <w:lang w:bidi="hr-HR"/>
            </w:rPr>
            <w:t>Navečer</w:t>
          </w:r>
        </w:p>
      </w:docPartBody>
    </w:docPart>
    <w:docPart>
      <w:docPartPr>
        <w:name w:val="3CA5D8C6ABDA4517B295299F8EE22C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5C3078-05EB-4E25-A77D-8343E0ED498B}"/>
      </w:docPartPr>
      <w:docPartBody>
        <w:p w:rsidR="00000000" w:rsidRDefault="00EA01CE">
          <w:pPr>
            <w:pStyle w:val="3CA5D8C6ABDA4517B295299F8EE22C52"/>
          </w:pPr>
          <w:r w:rsidRPr="00772032">
            <w:rPr>
              <w:lang w:bidi="hr-HR"/>
            </w:rPr>
            <w:t>Navečer</w:t>
          </w:r>
        </w:p>
      </w:docPartBody>
    </w:docPart>
    <w:docPart>
      <w:docPartPr>
        <w:name w:val="A105110CE48A4273AD728A15597575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DD563-686B-4EAA-8498-EA03E4E0D5D8}"/>
      </w:docPartPr>
      <w:docPartBody>
        <w:p w:rsidR="00000000" w:rsidRDefault="00EA01CE">
          <w:pPr>
            <w:pStyle w:val="A105110CE48A4273AD728A15597575F9"/>
          </w:pPr>
          <w:r w:rsidRPr="00772032">
            <w:rPr>
              <w:lang w:bidi="hr-HR"/>
            </w:rPr>
            <w:t>Navečer</w:t>
          </w:r>
        </w:p>
      </w:docPartBody>
    </w:docPart>
    <w:docPart>
      <w:docPartPr>
        <w:name w:val="C298E82B44FE4F78801C186D7CE0FD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C2C173-BFC4-4392-B228-5F20D577DB30}"/>
      </w:docPartPr>
      <w:docPartBody>
        <w:p w:rsidR="00000000" w:rsidRDefault="00EA01CE">
          <w:pPr>
            <w:pStyle w:val="C298E82B44FE4F78801C186D7CE0FD84"/>
          </w:pPr>
          <w:r w:rsidRPr="00772032">
            <w:rPr>
              <w:lang w:bidi="hr-HR"/>
            </w:rPr>
            <w:t>Navečer</w:t>
          </w:r>
        </w:p>
      </w:docPartBody>
    </w:docPart>
    <w:docPart>
      <w:docPartPr>
        <w:name w:val="0DCB5CB5DF3B41789F471DD0EA2468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12A075-AA2A-4078-AF62-00FBEE37F702}"/>
      </w:docPartPr>
      <w:docPartBody>
        <w:p w:rsidR="00000000" w:rsidRDefault="00EA01CE">
          <w:pPr>
            <w:pStyle w:val="0DCB5CB5DF3B41789F471DD0EA2468C5"/>
          </w:pPr>
          <w:r w:rsidRPr="00772032">
            <w:rPr>
              <w:lang w:bidi="hr-HR"/>
            </w:rPr>
            <w:t>Navečer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E"/>
    <w:rsid w:val="00E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CA1E3F6798C429895FAF6216FFB40DC">
    <w:name w:val="3CA1E3F6798C429895FAF6216FFB40DC"/>
  </w:style>
  <w:style w:type="paragraph" w:customStyle="1" w:styleId="C3696C3829FB40188BD6F024DC04DA6B">
    <w:name w:val="C3696C3829FB40188BD6F024DC04DA6B"/>
  </w:style>
  <w:style w:type="paragraph" w:customStyle="1" w:styleId="FBC4101224F8419DA3E4948BDE57BDDE">
    <w:name w:val="FBC4101224F8419DA3E4948BDE57BDDE"/>
  </w:style>
  <w:style w:type="paragraph" w:customStyle="1" w:styleId="FDC9B88C35504C079E7BFAFFCC27BAD4">
    <w:name w:val="FDC9B88C35504C079E7BFAFFCC27BAD4"/>
  </w:style>
  <w:style w:type="paragraph" w:customStyle="1" w:styleId="D8FD7A078DA84BE796205969B6E138D8">
    <w:name w:val="D8FD7A078DA84BE796205969B6E138D8"/>
  </w:style>
  <w:style w:type="paragraph" w:customStyle="1" w:styleId="C1572D7BD5154A6781A5AE68EBCC2E37">
    <w:name w:val="C1572D7BD5154A6781A5AE68EBCC2E37"/>
  </w:style>
  <w:style w:type="paragraph" w:customStyle="1" w:styleId="FC3AFC4CCE1A4F92AF441E4C6F5F2ABF">
    <w:name w:val="FC3AFC4CCE1A4F92AF441E4C6F5F2ABF"/>
  </w:style>
  <w:style w:type="paragraph" w:customStyle="1" w:styleId="E9E050E3BDCE415D8CCBB511ACF8871D">
    <w:name w:val="E9E050E3BDCE415D8CCBB511ACF8871D"/>
  </w:style>
  <w:style w:type="paragraph" w:customStyle="1" w:styleId="91FC1BAE4A4D46E1A6A4F27F799CA3C8">
    <w:name w:val="91FC1BAE4A4D46E1A6A4F27F799CA3C8"/>
  </w:style>
  <w:style w:type="paragraph" w:customStyle="1" w:styleId="22CED57BFF4B4B8DB4D991EF0D6C669C">
    <w:name w:val="22CED57BFF4B4B8DB4D991EF0D6C669C"/>
  </w:style>
  <w:style w:type="paragraph" w:customStyle="1" w:styleId="071A7646770E43659FBDB764663F1CC7">
    <w:name w:val="071A7646770E43659FBDB764663F1CC7"/>
  </w:style>
  <w:style w:type="paragraph" w:customStyle="1" w:styleId="02B4977E7F4A474293921AC8F6623A09">
    <w:name w:val="02B4977E7F4A474293921AC8F6623A09"/>
  </w:style>
  <w:style w:type="paragraph" w:customStyle="1" w:styleId="3CBC8954521A4A85A355D792B2695B08">
    <w:name w:val="3CBC8954521A4A85A355D792B2695B08"/>
  </w:style>
  <w:style w:type="paragraph" w:customStyle="1" w:styleId="C15B115DD9BF43D08EF120C635651AB1">
    <w:name w:val="C15B115DD9BF43D08EF120C635651AB1"/>
  </w:style>
  <w:style w:type="paragraph" w:customStyle="1" w:styleId="C385AD3C413042CFA99344333A55837E">
    <w:name w:val="C385AD3C413042CFA99344333A55837E"/>
  </w:style>
  <w:style w:type="paragraph" w:customStyle="1" w:styleId="4C6E77B407CD4829AA68B00187E8070C">
    <w:name w:val="4C6E77B407CD4829AA68B00187E8070C"/>
  </w:style>
  <w:style w:type="paragraph" w:customStyle="1" w:styleId="AB935710AAD8455BBC17AB2CFD6AAC28">
    <w:name w:val="AB935710AAD8455BBC17AB2CFD6AAC28"/>
  </w:style>
  <w:style w:type="paragraph" w:customStyle="1" w:styleId="C606FE4E5ECB4E7BA65CF2B50C0119EB">
    <w:name w:val="C606FE4E5ECB4E7BA65CF2B50C0119EB"/>
  </w:style>
  <w:style w:type="paragraph" w:customStyle="1" w:styleId="E74DBE1975C646F2ACC9B358189C0440">
    <w:name w:val="E74DBE1975C646F2ACC9B358189C0440"/>
  </w:style>
  <w:style w:type="paragraph" w:customStyle="1" w:styleId="3CA5D8C6ABDA4517B295299F8EE22C52">
    <w:name w:val="3CA5D8C6ABDA4517B295299F8EE22C52"/>
  </w:style>
  <w:style w:type="paragraph" w:customStyle="1" w:styleId="A105110CE48A4273AD728A15597575F9">
    <w:name w:val="A105110CE48A4273AD728A15597575F9"/>
  </w:style>
  <w:style w:type="paragraph" w:customStyle="1" w:styleId="C298E82B44FE4F78801C186D7CE0FD84">
    <w:name w:val="C298E82B44FE4F78801C186D7CE0FD84"/>
  </w:style>
  <w:style w:type="paragraph" w:customStyle="1" w:styleId="0DCB5CB5DF3B41789F471DD0EA2468C5">
    <w:name w:val="0DCB5CB5DF3B41789F471DD0EA246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tf02807053_win32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PEDAGOG-VN</dc:creator>
  <cp:lastModifiedBy>PEDAGOG-VN</cp:lastModifiedBy>
  <cp:revision>1</cp:revision>
  <dcterms:created xsi:type="dcterms:W3CDTF">2021-10-01T06:16:00Z</dcterms:created>
  <dcterms:modified xsi:type="dcterms:W3CDTF">2021-10-01T06:17:00Z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